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4FCB8ED8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</w:t>
      </w:r>
      <w:r w:rsidR="00FA1F37">
        <w:rPr>
          <w:rStyle w:val="Bold"/>
          <w:b/>
        </w:rPr>
        <w:t>1</w:t>
      </w:r>
      <w:r w:rsidR="00162517">
        <w:rPr>
          <w:rStyle w:val="Bold"/>
          <w:b/>
        </w:rPr>
        <w:t>5</w:t>
      </w:r>
      <w:r w:rsidR="005A00E9">
        <w:rPr>
          <w:rStyle w:val="Bold"/>
          <w:b/>
        </w:rPr>
        <w:t>2</w:t>
      </w:r>
      <w:r w:rsidRPr="008827F8">
        <w:t>1</w:t>
      </w:r>
    </w:p>
    <w:p w14:paraId="73DC75E8" w14:textId="63E08EE9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>ы</w:t>
      </w:r>
      <w:r w:rsidR="00FA1F37">
        <w:rPr>
          <w:rStyle w:val="Bold"/>
          <w:b w:val="0"/>
          <w:sz w:val="20"/>
          <w:szCs w:val="20"/>
        </w:rPr>
        <w:t xml:space="preserve"> </w:t>
      </w:r>
      <w:proofErr w:type="gramStart"/>
      <w:r w:rsidR="00FA1F37">
        <w:rPr>
          <w:rStyle w:val="Bold"/>
          <w:b w:val="0"/>
          <w:sz w:val="20"/>
          <w:szCs w:val="20"/>
        </w:rPr>
        <w:t>шинного</w:t>
      </w:r>
      <w:proofErr w:type="gramEnd"/>
      <w:r w:rsidR="00FA1F37">
        <w:rPr>
          <w:rStyle w:val="Bold"/>
          <w:b w:val="0"/>
          <w:sz w:val="20"/>
          <w:szCs w:val="20"/>
        </w:rPr>
        <w:t xml:space="preserve"> ТН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13308AD9" w:rsidR="005A00E9" w:rsidRDefault="005A00E9" w:rsidP="00FA1F37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ЭКРА 217 </w:t>
            </w:r>
            <w:r w:rsidR="00FA1F37">
              <w:rPr>
                <w:rFonts w:cs="Arial"/>
                <w:sz w:val="20"/>
                <w:szCs w:val="20"/>
              </w:rPr>
              <w:t>1</w:t>
            </w:r>
            <w:r w:rsidR="0016251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7269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7270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FA1F37">
        <w:trPr>
          <w:trHeight w:val="129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BB53" w14:textId="6A997A46" w:rsidR="001007D0" w:rsidRPr="005A00E9" w:rsidRDefault="00FA1F37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Пуск по напряжению</w:t>
            </w:r>
            <w:r w:rsidR="001007D0"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1CF4B795" w14:textId="73339509" w:rsidR="00FA1F37" w:rsidRDefault="00FA1F37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напряжения</w:t>
            </w:r>
            <w:r w:rsidRPr="00FA1F37">
              <w:rPr>
                <w:rFonts w:cs="Arial"/>
                <w:sz w:val="20"/>
                <w:szCs w:val="20"/>
              </w:rPr>
              <w:t>.</w:t>
            </w:r>
          </w:p>
          <w:p w14:paraId="443F9B00" w14:textId="0A93FD7D" w:rsidR="00BD7B71" w:rsidRPr="00FA1F37" w:rsidRDefault="00FA1F37" w:rsidP="00FA1F37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напряжения</w:t>
            </w:r>
            <w:r w:rsidRPr="00FA1F37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34D269F4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23FB" w14:textId="77777777" w:rsidR="00620E84" w:rsidRDefault="00FA1F37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резерва.</w:t>
            </w:r>
          </w:p>
          <w:p w14:paraId="1C8F4584" w14:textId="74C625F8" w:rsidR="00FA1F37" w:rsidRPr="00162517" w:rsidRDefault="00FA1F37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FA1F37">
              <w:rPr>
                <w:rFonts w:cs="Arial"/>
                <w:b/>
                <w:sz w:val="20"/>
                <w:szCs w:val="20"/>
              </w:rPr>
              <w:t>Автоматическая частотная разгрузка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7271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FA1F37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7272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7273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57A5724" w14:textId="7777777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1F37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D0F2-8D0B-41E4-8958-D8B6BA17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2</Pages>
  <Words>541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79</cp:revision>
  <cp:lastPrinted>2016-11-09T09:01:00Z</cp:lastPrinted>
  <dcterms:created xsi:type="dcterms:W3CDTF">2016-10-04T10:54:00Z</dcterms:created>
  <dcterms:modified xsi:type="dcterms:W3CDTF">2021-04-27T11:01:00Z</dcterms:modified>
</cp:coreProperties>
</file>